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3A6DBA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A6DB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3A6DBA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A6DBA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3A6DBA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3A6DBA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3A6DB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D239AD" w:rsidRPr="003A6DBA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3A6DBA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3A6DB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3A6DBA" w:rsidRDefault="001A60B0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3A6DBA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3A6DBA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A6DBA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3A6DBA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3A6DBA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132E1B" w:rsidRPr="003A6DB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A6DB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A6DBA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A6DBA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3A6DBA" w:rsidTr="008C1396">
        <w:tc>
          <w:tcPr>
            <w:tcW w:w="675" w:type="dxa"/>
          </w:tcPr>
          <w:p w:rsidR="00394708" w:rsidRPr="003A6DBA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A6D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A6DBA" w:rsidRDefault="00394708" w:rsidP="003A6DBA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 พ</w:t>
            </w:r>
            <w:r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2475</w:t>
            </w:r>
          </w:p>
        </w:tc>
      </w:tr>
    </w:tbl>
    <w:p w:rsidR="003F4A0D" w:rsidRPr="003A6DBA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3A6DBA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A6D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3A6DB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A6DBA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3A6DBA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3A6DB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A6DB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3A6DBA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A6DB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Pr="003A6DB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5E4A" w:rsidRPr="003A6DB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A6DBA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3A6DBA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A6DBA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A6DBA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A6DBA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A6DBA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3A6DB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การรับชำระภาษีโรงเรือนและที่ดิน เทศบาลตำบลกระสัง  สำเนาคู่มือประชาชน </w:t>
      </w:r>
      <w:r w:rsidR="00094F82" w:rsidRPr="003A6DBA">
        <w:rPr>
          <w:rFonts w:ascii="TH SarabunPSK" w:hAnsi="TH SarabunPSK" w:cs="TH SarabunPSK"/>
          <w:noProof/>
          <w:sz w:val="32"/>
          <w:szCs w:val="32"/>
        </w:rPr>
        <w:t>19/07/2015 15:18</w:t>
      </w:r>
      <w:r w:rsidR="00094F82" w:rsidRPr="003A6D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3A6DBA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3A6DBA" w:rsidTr="009B7715">
        <w:tc>
          <w:tcPr>
            <w:tcW w:w="675" w:type="dxa"/>
          </w:tcPr>
          <w:p w:rsidR="00094F82" w:rsidRPr="003A6DBA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3A6D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3A6DBA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3A6DBA"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กองคลัง  เทศบาลตำบลกระสัง  อำเภอกระสัง  จังหวัดบุรีรัมย์</w:t>
            </w:r>
            <w:r w:rsidR="00094F82"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/</w:t>
            </w:r>
            <w:r w:rsidR="00094F82"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3A6DBA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3A6DBA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A6D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3A6DBA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3A6DBA" w:rsidRDefault="003A6DBA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พระราชบัญญัติภาษีโรงเรือนและที่ดิน พ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. 2475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เมืองพัทยา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ประชาสัมพันธ์ขั้นตอนและ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วิธีการชำระภาษี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ด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.2)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ด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.2)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ภายในเดือนกุมภาพันธ์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ด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.8)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5.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เจ้าของทรัพย์สินชำระภาษีทันที หรือชำระภาษีภายในกำหนดเวลา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)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6.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lastRenderedPageBreak/>
        <w:tab/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7.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เจ้าของทรัพย์สิน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 ภายใน 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 นับจากวันที่เจ้าของทรัพย์สินยื่นอุทธรณ์ 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ด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.9)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8.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9.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10.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>11.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575FAF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 นับแต่วันที่พิจารณาแล้วเสร็จ</w:t>
      </w:r>
      <w:r w:rsidR="00575FAF" w:rsidRPr="003A6DBA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</w:p>
    <w:p w:rsidR="0065175D" w:rsidRPr="003A6DBA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3A6DBA" w:rsidTr="00313D38">
        <w:trPr>
          <w:tblHeader/>
        </w:trPr>
        <w:tc>
          <w:tcPr>
            <w:tcW w:w="675" w:type="dxa"/>
            <w:vAlign w:val="center"/>
          </w:tcPr>
          <w:p w:rsidR="00313D38" w:rsidRPr="003A6DB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3A6DB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3A6DB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3A6DBA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3A6DBA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3A6DBA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A6DBA" w:rsidTr="00313D38">
        <w:tc>
          <w:tcPr>
            <w:tcW w:w="675" w:type="dxa"/>
            <w:vAlign w:val="center"/>
          </w:tcPr>
          <w:p w:rsidR="00313D38" w:rsidRPr="003A6DBA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A6D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A6DB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A6DBA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3A6DB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3A6DBA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3A6DBA" w:rsidRDefault="00313D38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A6DBA" w:rsidRDefault="00313D38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</w:t>
            </w:r>
          </w:p>
        </w:tc>
        <w:tc>
          <w:tcPr>
            <w:tcW w:w="1799" w:type="dxa"/>
          </w:tcPr>
          <w:p w:rsidR="00313D38" w:rsidRPr="003A6D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1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 นับแต่ผู้รับบริการมายื่นคำขอ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เทศบาลตำบลกระสัง อำเภอกระสัง จังหวัดบุรีรัมย์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3A6DBA" w:rsidTr="00313D38">
        <w:tc>
          <w:tcPr>
            <w:tcW w:w="675" w:type="dxa"/>
            <w:vAlign w:val="center"/>
          </w:tcPr>
          <w:p w:rsidR="00313D38" w:rsidRPr="003A6DBA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A6D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A6DB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A6DBA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3A6DB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3A6DBA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3A6DBA" w:rsidRDefault="00313D38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3A6DBA" w:rsidRDefault="00313D38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3A6D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นับจากวันที่ยื่นแบบแสดงรายการทรัพย์สิน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.2) (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เทศบาลตำบลกระสัง อำเภอกระสัง จังหวัดบุรีรัมย์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3A6DBA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3A6DBA">
        <w:rPr>
          <w:rFonts w:ascii="TH SarabunPSK" w:hAnsi="TH SarabunPSK" w:cs="TH SarabunPSK"/>
          <w:noProof/>
          <w:sz w:val="32"/>
          <w:szCs w:val="32"/>
        </w:rPr>
        <w:t xml:space="preserve">31 </w:t>
      </w:r>
      <w:r w:rsidR="009B68CC"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Pr="003A6DBA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3A6DBA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3A6DBA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6D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3A6DBA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3A6DBA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3A6DBA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A6DBA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A6DB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3A6DB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3A6DBA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3A6DB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3A6DB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A6DBA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3A6DB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A6DBA" w:rsidTr="004E651F">
        <w:trPr>
          <w:jc w:val="center"/>
        </w:trPr>
        <w:tc>
          <w:tcPr>
            <w:tcW w:w="675" w:type="dxa"/>
            <w:vAlign w:val="center"/>
          </w:tcPr>
          <w:p w:rsidR="00452B6B" w:rsidRPr="003A6DBA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A6D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A6DBA" w:rsidTr="004E651F">
        <w:trPr>
          <w:jc w:val="center"/>
        </w:trPr>
        <w:tc>
          <w:tcPr>
            <w:tcW w:w="675" w:type="dxa"/>
            <w:vAlign w:val="center"/>
          </w:tcPr>
          <w:p w:rsidR="00452B6B" w:rsidRPr="003A6DBA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A6D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A6DBA" w:rsidTr="004E651F">
        <w:trPr>
          <w:jc w:val="center"/>
        </w:trPr>
        <w:tc>
          <w:tcPr>
            <w:tcW w:w="675" w:type="dxa"/>
            <w:vAlign w:val="center"/>
          </w:tcPr>
          <w:p w:rsidR="00452B6B" w:rsidRPr="003A6DBA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A6D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</w:tc>
        <w:tc>
          <w:tcPr>
            <w:tcW w:w="1843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A6DBA" w:rsidTr="004E651F">
        <w:trPr>
          <w:jc w:val="center"/>
        </w:trPr>
        <w:tc>
          <w:tcPr>
            <w:tcW w:w="675" w:type="dxa"/>
            <w:vAlign w:val="center"/>
          </w:tcPr>
          <w:p w:rsidR="00452B6B" w:rsidRPr="003A6DBA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3A6D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 เช่น ใบทะเบียนการค้า ทะเบียนพาณิชย์ ทะเบียน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ภาษีมูลค่าเพิ่ม หรือใบอนุญาตประกอบกิจการค้าของฝ่ายสิ่งแวดล้อมสัญญาเช่าอาคาร</w:t>
            </w:r>
          </w:p>
        </w:tc>
        <w:tc>
          <w:tcPr>
            <w:tcW w:w="1843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A6DBA" w:rsidTr="004E651F">
        <w:trPr>
          <w:jc w:val="center"/>
        </w:trPr>
        <w:tc>
          <w:tcPr>
            <w:tcW w:w="675" w:type="dxa"/>
            <w:vAlign w:val="center"/>
          </w:tcPr>
          <w:p w:rsidR="00452B6B" w:rsidRPr="003A6DBA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3A6D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และงบแสดงฐานะการเงิน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A6DBA" w:rsidTr="004E651F">
        <w:trPr>
          <w:jc w:val="center"/>
        </w:trPr>
        <w:tc>
          <w:tcPr>
            <w:tcW w:w="675" w:type="dxa"/>
            <w:vAlign w:val="center"/>
          </w:tcPr>
          <w:p w:rsidR="00452B6B" w:rsidRPr="003A6DBA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3A6D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A6DBA" w:rsidRDefault="00AC4ACB" w:rsidP="00452B6B">
            <w:pPr>
              <w:rPr>
                <w:rFonts w:ascii="TH SarabunPSK" w:hAnsi="TH SarabunPSK" w:cs="TH SarabunPSK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22EAB" w:rsidRPr="003A6DBA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A6DBA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3A6DBA" w:rsidTr="004E651F">
        <w:trPr>
          <w:tblHeader/>
        </w:trPr>
        <w:tc>
          <w:tcPr>
            <w:tcW w:w="675" w:type="dxa"/>
            <w:vAlign w:val="center"/>
          </w:tcPr>
          <w:p w:rsidR="00422EAB" w:rsidRPr="003A6DBA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3A6DBA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3A6DBA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3A6DB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3A6DB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3A6DBA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3A6DB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A6D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3A6DBA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3A6DBA" w:rsidRDefault="004C3BDE" w:rsidP="008C139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3A6DBA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A6DB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3A6DBA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3A6DBA" w:rsidRDefault="00F62F55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Pr="003A6DBA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3A6DB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3A6DBA" w:rsidTr="00C1539D">
        <w:tc>
          <w:tcPr>
            <w:tcW w:w="534" w:type="dxa"/>
          </w:tcPr>
          <w:p w:rsidR="00EA6950" w:rsidRPr="003A6DBA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A6D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A6DBA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A6D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เทศบาลตำบลกระสัง อำเภอกระสัง จังหวัดบุรีรัมย์  หมายเลขโทรศัพท์ ๐๔๔ ๖๙๑๕๐๘  หรือ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www.kscity.go.th</w:t>
            </w:r>
            <w:r w:rsidRPr="003A6DB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A6DBA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A6D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A6DBA" w:rsidTr="00C1539D">
        <w:tc>
          <w:tcPr>
            <w:tcW w:w="534" w:type="dxa"/>
          </w:tcPr>
          <w:p w:rsidR="00EA6950" w:rsidRPr="003A6DBA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A6D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A6D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3A6DB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A6DBA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A6D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  <w:p w:rsidR="003A6DBA" w:rsidRDefault="003A6DBA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6DBA" w:rsidRPr="003A6DBA" w:rsidRDefault="003A6DBA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539D" w:rsidRPr="003A6DBA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3A6DBA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3A6DBA" w:rsidTr="00C1539D">
        <w:tc>
          <w:tcPr>
            <w:tcW w:w="675" w:type="dxa"/>
          </w:tcPr>
          <w:p w:rsidR="00F064C0" w:rsidRPr="003A6DBA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3A6D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3A6DBA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2) 2.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 9)</w:t>
            </w:r>
            <w:r w:rsidRPr="003A6DB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A6D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3A6DBA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C1539D" w:rsidRPr="003A6DBA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3A6DBA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3A6DBA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A6DBA">
        <w:rPr>
          <w:rFonts w:ascii="TH SarabunPSK" w:hAnsi="TH SarabunPSK" w:cs="TH SarabunPSK"/>
          <w:noProof/>
          <w:sz w:val="32"/>
          <w:szCs w:val="32"/>
        </w:rPr>
        <w:t>-</w:t>
      </w:r>
    </w:p>
    <w:p w:rsidR="0064558D" w:rsidRPr="003A6DBA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3A6DBA" w:rsidTr="0064558D">
        <w:tc>
          <w:tcPr>
            <w:tcW w:w="1418" w:type="dxa"/>
          </w:tcPr>
          <w:p w:rsidR="0064558D" w:rsidRPr="003A6DBA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A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3A6DBA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02/09/2558</w:t>
            </w:r>
          </w:p>
        </w:tc>
      </w:tr>
      <w:tr w:rsidR="0064558D" w:rsidRPr="003A6DBA" w:rsidTr="0064558D">
        <w:tc>
          <w:tcPr>
            <w:tcW w:w="1418" w:type="dxa"/>
          </w:tcPr>
          <w:p w:rsidR="0064558D" w:rsidRPr="003A6DBA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A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3A6DBA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 (OPDC)</w:t>
            </w:r>
          </w:p>
        </w:tc>
      </w:tr>
      <w:tr w:rsidR="0064558D" w:rsidRPr="003A6DBA" w:rsidTr="0064558D">
        <w:tc>
          <w:tcPr>
            <w:tcW w:w="1418" w:type="dxa"/>
          </w:tcPr>
          <w:p w:rsidR="0064558D" w:rsidRPr="003A6DBA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A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3A6DBA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 สถ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3A6DBA" w:rsidTr="0064558D">
        <w:tc>
          <w:tcPr>
            <w:tcW w:w="1418" w:type="dxa"/>
          </w:tcPr>
          <w:p w:rsidR="0064558D" w:rsidRPr="003A6DBA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A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3A6DBA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3A6DBA" w:rsidTr="0064558D">
        <w:tc>
          <w:tcPr>
            <w:tcW w:w="1418" w:type="dxa"/>
          </w:tcPr>
          <w:p w:rsidR="0064558D" w:rsidRPr="003A6DBA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3A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3A6DBA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A6D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3A6DBA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3A6DBA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3A6DBA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3A6DBA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cs/>
          <w:lang w:bidi="th-TH"/>
        </w:rPr>
      </w:pPr>
    </w:p>
    <w:sectPr w:rsidR="003F4A0D" w:rsidRPr="003A6DBA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C8" w:rsidRDefault="006546C8" w:rsidP="00C81DB8">
      <w:pPr>
        <w:spacing w:after="0" w:line="240" w:lineRule="auto"/>
      </w:pPr>
      <w:r>
        <w:separator/>
      </w:r>
    </w:p>
  </w:endnote>
  <w:endnote w:type="continuationSeparator" w:id="0">
    <w:p w:rsidR="006546C8" w:rsidRDefault="006546C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C8" w:rsidRDefault="006546C8" w:rsidP="00C81DB8">
      <w:pPr>
        <w:spacing w:after="0" w:line="240" w:lineRule="auto"/>
      </w:pPr>
      <w:r>
        <w:separator/>
      </w:r>
    </w:p>
  </w:footnote>
  <w:footnote w:type="continuationSeparator" w:id="0">
    <w:p w:rsidR="006546C8" w:rsidRDefault="006546C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A60B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02D3E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02D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02D3E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60B0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6DBA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546C8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D186-C782-4480-8E0A-ABE98EAF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Krasang</cp:lastModifiedBy>
  <cp:revision>4</cp:revision>
  <cp:lastPrinted>2015-09-02T04:43:00Z</cp:lastPrinted>
  <dcterms:created xsi:type="dcterms:W3CDTF">2015-09-02T04:43:00Z</dcterms:created>
  <dcterms:modified xsi:type="dcterms:W3CDTF">2015-09-02T04:44:00Z</dcterms:modified>
</cp:coreProperties>
</file>