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D431E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D431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D239AD" w:rsidRPr="00BD431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D431E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BD431E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BD431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BD431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BD431E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BD431E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BD431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BD431E" w:rsidRDefault="00BF0F7F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BD431E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D431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D431E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BD431E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132E1B" w:rsidRPr="00BD431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BD431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)</w:t>
      </w: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D431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D431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D431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D431E" w:rsidTr="008C1396">
        <w:tc>
          <w:tcPr>
            <w:tcW w:w="675" w:type="dxa"/>
          </w:tcPr>
          <w:p w:rsidR="00394708" w:rsidRPr="00BD431E" w:rsidRDefault="00BD431E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394708"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94708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D431E" w:rsidRDefault="00394708" w:rsidP="00BD431E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BD431E" w:rsidTr="008C1396">
        <w:tc>
          <w:tcPr>
            <w:tcW w:w="675" w:type="dxa"/>
          </w:tcPr>
          <w:p w:rsidR="00394708" w:rsidRPr="00BD431E" w:rsidRDefault="00BD431E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394708"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394708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D431E" w:rsidRDefault="00394708" w:rsidP="00BD431E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BD431E" w:rsidTr="008C1396">
        <w:tc>
          <w:tcPr>
            <w:tcW w:w="675" w:type="dxa"/>
          </w:tcPr>
          <w:p w:rsidR="00394708" w:rsidRPr="00BD431E" w:rsidRDefault="00BD431E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394708"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394708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D431E" w:rsidRDefault="00394708" w:rsidP="00BD431E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3F4A0D" w:rsidRPr="00BD431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D431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D431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BD431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BD431E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BD431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D431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BD431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BD431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BD431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D43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D43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D43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D431E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BD431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  <w:r w:rsidR="00094F82" w:rsidRPr="00BD43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BD431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D431E" w:rsidTr="009B7715">
        <w:tc>
          <w:tcPr>
            <w:tcW w:w="675" w:type="dxa"/>
          </w:tcPr>
          <w:p w:rsidR="00094F82" w:rsidRPr="00BD431E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D431E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D431E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กองคลัง  เทศบาลตำบลกระสัง อำเภอกระสัง จังหวัดบุรีรัมย์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13D38" w:rsidRPr="00BD431E" w:rsidRDefault="00A13B6C" w:rsidP="00BD431E">
            <w:pPr>
              <w:rPr>
                <w:rFonts w:ascii="TH SarabunPSK" w:hAnsi="TH SarabunPSK" w:cs="TH SarabunPSK" w:hint="cs"/>
                <w:iCs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D43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BD431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BD431E" w:rsidRDefault="00BD431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 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 วิธีการ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ที่ได้จัดตั้งตลาดขึ้นตามอำนาจหน้าที่ แต่ต้องปฏิบัติตามข้อกำหนดของท้องถิ่น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จะต้องยื่นขอต่ออายุใบอนุญาตต่อ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   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เจ้าพนักงานท้องถิ่นหรือเจ้าหน้าที่ที่รับผิดชอบ ภายใน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..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...</w:t>
      </w:r>
      <w:r>
        <w:rPr>
          <w:rFonts w:ascii="TH SarabunPSK" w:hAnsi="TH SarabunPSK" w:cs="TH SarabunPSK"/>
          <w:noProof/>
          <w:sz w:val="32"/>
          <w:szCs w:val="32"/>
        </w:rPr>
        <w:t>-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..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2.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(4) ......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>....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="00575FAF" w:rsidRPr="00BD431E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BD431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D431E" w:rsidTr="00313D38">
        <w:trPr>
          <w:tblHeader/>
        </w:trPr>
        <w:tc>
          <w:tcPr>
            <w:tcW w:w="675" w:type="dxa"/>
            <w:vAlign w:val="center"/>
          </w:tcPr>
          <w:p w:rsidR="00313D38" w:rsidRPr="00BD431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D431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D431E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D431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BD431E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BD431E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D431E" w:rsidTr="00313D38">
        <w:tc>
          <w:tcPr>
            <w:tcW w:w="675" w:type="dxa"/>
            <w:vAlign w:val="center"/>
          </w:tcPr>
          <w:p w:rsidR="00313D38" w:rsidRPr="00BD431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D43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D431E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D43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BD431E" w:rsidTr="00313D38">
        <w:tc>
          <w:tcPr>
            <w:tcW w:w="675" w:type="dxa"/>
            <w:vAlign w:val="center"/>
          </w:tcPr>
          <w:p w:rsidR="00313D38" w:rsidRPr="00BD431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D43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D431E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D43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แจ้งสิทธิในการอุทธรณ์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 2539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BD431E" w:rsidTr="00313D38">
        <w:tc>
          <w:tcPr>
            <w:tcW w:w="675" w:type="dxa"/>
            <w:vAlign w:val="center"/>
          </w:tcPr>
          <w:p w:rsidR="00313D38" w:rsidRPr="00BD431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D43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D431E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D43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BD431E" w:rsidTr="00313D38">
        <w:tc>
          <w:tcPr>
            <w:tcW w:w="675" w:type="dxa"/>
            <w:vAlign w:val="center"/>
          </w:tcPr>
          <w:p w:rsidR="00313D38" w:rsidRPr="00BD431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D43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BD431E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D43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ไม่อาจออกใบอนุญาตหรือยังไม่อาจมีคำสั่งไม่อนุญาตได้ภายใน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BD431E" w:rsidTr="00313D38">
        <w:tc>
          <w:tcPr>
            <w:tcW w:w="675" w:type="dxa"/>
            <w:vAlign w:val="center"/>
          </w:tcPr>
          <w:p w:rsidR="00313D38" w:rsidRPr="00BD431E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D431E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BD431E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D431E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D431E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BD431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BD431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BD431E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BD431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D431E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31E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D431E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BD431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D431E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D431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D43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BD43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D431E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D43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D43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D431E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D431E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D431E" w:rsidTr="004E651F">
        <w:trPr>
          <w:jc w:val="center"/>
        </w:trPr>
        <w:tc>
          <w:tcPr>
            <w:tcW w:w="675" w:type="dxa"/>
            <w:vAlign w:val="center"/>
          </w:tcPr>
          <w:p w:rsidR="00452B6B" w:rsidRPr="00BD431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D431E" w:rsidTr="004E651F">
        <w:trPr>
          <w:jc w:val="center"/>
        </w:trPr>
        <w:tc>
          <w:tcPr>
            <w:tcW w:w="675" w:type="dxa"/>
            <w:vAlign w:val="center"/>
          </w:tcPr>
          <w:p w:rsidR="00452B6B" w:rsidRPr="00BD431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D431E" w:rsidTr="004E651F">
        <w:trPr>
          <w:jc w:val="center"/>
        </w:trPr>
        <w:tc>
          <w:tcPr>
            <w:tcW w:w="675" w:type="dxa"/>
            <w:vAlign w:val="center"/>
          </w:tcPr>
          <w:p w:rsidR="00452B6B" w:rsidRPr="00BD431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D431E" w:rsidTr="004E651F">
        <w:trPr>
          <w:jc w:val="center"/>
        </w:trPr>
        <w:tc>
          <w:tcPr>
            <w:tcW w:w="675" w:type="dxa"/>
            <w:vAlign w:val="center"/>
          </w:tcPr>
          <w:p w:rsidR="00452B6B" w:rsidRPr="00BD431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D431E" w:rsidTr="004E651F">
        <w:trPr>
          <w:jc w:val="center"/>
        </w:trPr>
        <w:tc>
          <w:tcPr>
            <w:tcW w:w="675" w:type="dxa"/>
            <w:vAlign w:val="center"/>
          </w:tcPr>
          <w:p w:rsidR="00452B6B" w:rsidRPr="00BD431E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D431E" w:rsidRDefault="00AC4ACB" w:rsidP="00452B6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BD431E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D431E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D431E" w:rsidTr="004E651F">
        <w:trPr>
          <w:tblHeader/>
        </w:trPr>
        <w:tc>
          <w:tcPr>
            <w:tcW w:w="675" w:type="dxa"/>
            <w:vAlign w:val="center"/>
          </w:tcPr>
          <w:p w:rsidR="00422EAB" w:rsidRPr="00BD431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D431E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D431E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D431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D431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D431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D431E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D431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D431E" w:rsidTr="004E651F">
        <w:tc>
          <w:tcPr>
            <w:tcW w:w="675" w:type="dxa"/>
            <w:vAlign w:val="center"/>
          </w:tcPr>
          <w:p w:rsidR="00AC4ACB" w:rsidRPr="00BD431E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D431E" w:rsidRDefault="00AC4ACB" w:rsidP="00AC4AC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D431E" w:rsidRDefault="00AC4ACB" w:rsidP="00AC4AC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D431E" w:rsidTr="004E651F">
        <w:tc>
          <w:tcPr>
            <w:tcW w:w="675" w:type="dxa"/>
            <w:vAlign w:val="center"/>
          </w:tcPr>
          <w:p w:rsidR="00AC4ACB" w:rsidRPr="00BD431E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D431E" w:rsidRDefault="00AC4ACB" w:rsidP="00AC4AC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D431E" w:rsidRDefault="00AC4ACB" w:rsidP="00AC4AC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D431E" w:rsidTr="004E651F">
        <w:tc>
          <w:tcPr>
            <w:tcW w:w="675" w:type="dxa"/>
            <w:vAlign w:val="center"/>
          </w:tcPr>
          <w:p w:rsidR="00AC4ACB" w:rsidRPr="00BD431E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D431E" w:rsidRDefault="00AC4ACB" w:rsidP="00AC4AC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</w:tc>
        <w:tc>
          <w:tcPr>
            <w:tcW w:w="1843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D431E" w:rsidRDefault="00AC4ACB" w:rsidP="00BD431E">
            <w:pPr>
              <w:jc w:val="center"/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D431E" w:rsidRDefault="00AC4ACB" w:rsidP="00AC4ACB">
            <w:pPr>
              <w:rPr>
                <w:rFonts w:ascii="TH SarabunPSK" w:hAnsi="TH SarabunPSK" w:cs="TH SarabunPSK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BD431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D431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D431E" w:rsidTr="00090552">
        <w:tc>
          <w:tcPr>
            <w:tcW w:w="534" w:type="dxa"/>
          </w:tcPr>
          <w:p w:rsidR="00A13B6C" w:rsidRPr="00BD431E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D431E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BD43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BD43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BD431E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D4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ไม่เกิน 2,000</w:t>
            </w:r>
            <w:r w:rsidR="00F5490C"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D431E" w:rsidRDefault="00E90756" w:rsidP="00BD43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="000F1309" w:rsidRPr="00BD43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D43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BD431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D431E" w:rsidTr="00C1539D">
        <w:tc>
          <w:tcPr>
            <w:tcW w:w="534" w:type="dxa"/>
          </w:tcPr>
          <w:p w:rsidR="00EA6950" w:rsidRPr="00BD431E" w:rsidRDefault="00BD431E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EA6950"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D431E" w:rsidRDefault="00EA6950" w:rsidP="00BD431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D43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เทศบาลตำบลกระสัง  อำเภอกระสัง  จังหวัดบุรีรัมย์  หมายเลขโทร ๐๔๔ ๖๙๑๕๐๘  หรือ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</w:p>
        </w:tc>
      </w:tr>
      <w:tr w:rsidR="00EA6950" w:rsidRPr="00BD431E" w:rsidTr="00C1539D">
        <w:tc>
          <w:tcPr>
            <w:tcW w:w="534" w:type="dxa"/>
          </w:tcPr>
          <w:p w:rsidR="00EA6950" w:rsidRPr="00BD431E" w:rsidRDefault="00BD431E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EA6950"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D431E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D43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BD43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D431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BD431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BD431E" w:rsidTr="00C1539D">
        <w:tc>
          <w:tcPr>
            <w:tcW w:w="675" w:type="dxa"/>
          </w:tcPr>
          <w:p w:rsidR="00F064C0" w:rsidRPr="00BD431E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BD43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BD431E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BD43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BD431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BD431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BD431E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BD431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BD431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D431E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BD431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BD431E" w:rsidTr="0064558D">
        <w:tc>
          <w:tcPr>
            <w:tcW w:w="1418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31/08/2558</w:t>
            </w:r>
          </w:p>
        </w:tc>
      </w:tr>
      <w:tr w:rsidR="0064558D" w:rsidRPr="00BD431E" w:rsidTr="0064558D">
        <w:tc>
          <w:tcPr>
            <w:tcW w:w="1418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BD431E" w:rsidTr="0064558D">
        <w:tc>
          <w:tcPr>
            <w:tcW w:w="1418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BD431E" w:rsidTr="0064558D">
        <w:tc>
          <w:tcPr>
            <w:tcW w:w="1418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BD431E" w:rsidTr="0064558D">
        <w:tc>
          <w:tcPr>
            <w:tcW w:w="1418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BD431E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D43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BD431E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BD431E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08" w:rsidRDefault="00F02108" w:rsidP="00C81DB8">
      <w:pPr>
        <w:spacing w:after="0" w:line="240" w:lineRule="auto"/>
      </w:pPr>
      <w:r>
        <w:separator/>
      </w:r>
    </w:p>
  </w:endnote>
  <w:endnote w:type="continuationSeparator" w:id="0">
    <w:p w:rsidR="00F02108" w:rsidRDefault="00F0210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08" w:rsidRDefault="00F02108" w:rsidP="00C81DB8">
      <w:pPr>
        <w:spacing w:after="0" w:line="240" w:lineRule="auto"/>
      </w:pPr>
      <w:r>
        <w:separator/>
      </w:r>
    </w:p>
  </w:footnote>
  <w:footnote w:type="continuationSeparator" w:id="0">
    <w:p w:rsidR="00F02108" w:rsidRDefault="00F0210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F0F7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D431E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D43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431E"/>
    <w:rsid w:val="00BF0F7F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108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2275-5F4D-4026-BC66-4DF9D2F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2</cp:revision>
  <cp:lastPrinted>2015-03-02T15:12:00Z</cp:lastPrinted>
  <dcterms:created xsi:type="dcterms:W3CDTF">2015-08-31T03:58:00Z</dcterms:created>
  <dcterms:modified xsi:type="dcterms:W3CDTF">2015-08-31T03:58:00Z</dcterms:modified>
</cp:coreProperties>
</file>