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C73C6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C73C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6C73C6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73C6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6C73C6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6C73C6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C73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6C73C6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6C73C6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C73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6C73C6" w:rsidRDefault="00DB13A6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C73C6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C73C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C73C6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6C73C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6C73C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6C73C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)</w:t>
      </w: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C73C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C73C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C73C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C73C6" w:rsidTr="008C1396">
        <w:tc>
          <w:tcPr>
            <w:tcW w:w="675" w:type="dxa"/>
          </w:tcPr>
          <w:p w:rsidR="00394708" w:rsidRPr="006C73C6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C73C6" w:rsidRDefault="00394708" w:rsidP="006C73C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6C73C6" w:rsidTr="008C1396">
        <w:tc>
          <w:tcPr>
            <w:tcW w:w="675" w:type="dxa"/>
          </w:tcPr>
          <w:p w:rsidR="00394708" w:rsidRPr="006C73C6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C73C6" w:rsidRDefault="00394708" w:rsidP="006C73C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6C73C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C73C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C73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6C73C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6C73C6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6C73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73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6C73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6C73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6C73C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C73C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6C73C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6C73C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C73C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6C73C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 เทศบาลตำบลกระสัง</w:t>
      </w:r>
      <w:r w:rsidR="00094F82" w:rsidRPr="006C73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6C73C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C73C6" w:rsidTr="009B7715">
        <w:tc>
          <w:tcPr>
            <w:tcW w:w="675" w:type="dxa"/>
          </w:tcPr>
          <w:p w:rsidR="00094F82" w:rsidRPr="006C73C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C73C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6C73C6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กองสาธารณสุขและสิ่งแวดล้อม เทศบาลตำบลกระสัง อำเภอกระสัง จังหวัดบุรีรัมย์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6C73C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6C73C6" w:rsidRDefault="00A13B6C" w:rsidP="006C73C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575FAF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575FAF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</w:t>
            </w:r>
            <w:r w:rsidR="00575FAF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2. </w:t>
            </w:r>
            <w:r w:rsidR="00575FAF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6C73C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6C73C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C73C6" w:rsidRDefault="006C73C6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 วิธีการ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กองสาธารณสุขและสิ่งแวดล้อม เทศบาลตำบลกระสัง</w:t>
      </w:r>
    </w:p>
    <w:p w:rsidR="006C73C6" w:rsidRDefault="006C73C6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6C73C6" w:rsidRDefault="006C73C6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575FAF" w:rsidRPr="006C73C6" w:rsidRDefault="006C73C6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  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>(4) ......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ส่วนท้องถิ่นกำหนดไว้ในข้อกำหนดของท้องถิ่น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>....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="00575FAF" w:rsidRPr="006C73C6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6C73C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C73C6" w:rsidTr="00313D38">
        <w:trPr>
          <w:tblHeader/>
        </w:trPr>
        <w:tc>
          <w:tcPr>
            <w:tcW w:w="675" w:type="dxa"/>
            <w:vAlign w:val="center"/>
          </w:tcPr>
          <w:p w:rsidR="00313D38" w:rsidRPr="006C73C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C73C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C73C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C73C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C73C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C73C6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C73C6" w:rsidTr="00313D38">
        <w:tc>
          <w:tcPr>
            <w:tcW w:w="675" w:type="dxa"/>
            <w:vAlign w:val="center"/>
          </w:tcPr>
          <w:p w:rsidR="00313D38" w:rsidRPr="006C73C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C73C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C73C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6C73C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6C73C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C73C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6C73C6" w:rsidTr="00313D38">
        <w:tc>
          <w:tcPr>
            <w:tcW w:w="675" w:type="dxa"/>
            <w:vAlign w:val="center"/>
          </w:tcPr>
          <w:p w:rsidR="00313D38" w:rsidRPr="006C73C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C73C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C73C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6C73C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6C73C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C73C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การคืนด้วย และแจ้งสิทธิในการอุทธรณ์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6C73C6" w:rsidTr="00313D38">
        <w:tc>
          <w:tcPr>
            <w:tcW w:w="675" w:type="dxa"/>
            <w:vAlign w:val="center"/>
          </w:tcPr>
          <w:p w:rsidR="00313D38" w:rsidRPr="006C73C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C73C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C73C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6C73C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6C73C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C73C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6C73C6" w:rsidTr="00313D38">
        <w:tc>
          <w:tcPr>
            <w:tcW w:w="675" w:type="dxa"/>
            <w:vAlign w:val="center"/>
          </w:tcPr>
          <w:p w:rsidR="00313D38" w:rsidRPr="006C73C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C73C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6C73C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6C73C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6C73C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C73C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6C73C6" w:rsidTr="00313D38">
        <w:tc>
          <w:tcPr>
            <w:tcW w:w="675" w:type="dxa"/>
            <w:vAlign w:val="center"/>
          </w:tcPr>
          <w:p w:rsidR="00313D38" w:rsidRPr="006C73C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C73C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6C73C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6C73C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6C73C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C73C6" w:rsidRDefault="00313D38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C73C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6C73C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6C73C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6C73C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6C73C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73C6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C73C6" w:rsidRPr="006C73C6" w:rsidRDefault="006C73C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900" w:rsidRPr="006C73C6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6C73C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6C73C6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C73C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C73C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C73C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C73C6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C73C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C73C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C73C6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C73C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C73C6" w:rsidTr="004E651F">
        <w:trPr>
          <w:jc w:val="center"/>
        </w:trPr>
        <w:tc>
          <w:tcPr>
            <w:tcW w:w="675" w:type="dxa"/>
            <w:vAlign w:val="center"/>
          </w:tcPr>
          <w:p w:rsidR="00452B6B" w:rsidRPr="006C73C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กระทรวงมหาดไทย</w:t>
            </w:r>
          </w:p>
        </w:tc>
        <w:tc>
          <w:tcPr>
            <w:tcW w:w="1559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C73C6" w:rsidTr="004E651F">
        <w:trPr>
          <w:jc w:val="center"/>
        </w:trPr>
        <w:tc>
          <w:tcPr>
            <w:tcW w:w="675" w:type="dxa"/>
            <w:vAlign w:val="center"/>
          </w:tcPr>
          <w:p w:rsidR="00452B6B" w:rsidRPr="006C73C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กระทรวงมหาดไทย</w:t>
            </w:r>
          </w:p>
        </w:tc>
        <w:tc>
          <w:tcPr>
            <w:tcW w:w="1559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C73C6" w:rsidTr="004E651F">
        <w:trPr>
          <w:jc w:val="center"/>
        </w:trPr>
        <w:tc>
          <w:tcPr>
            <w:tcW w:w="675" w:type="dxa"/>
            <w:vAlign w:val="center"/>
          </w:tcPr>
          <w:p w:rsidR="00452B6B" w:rsidRPr="006C73C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C73C6" w:rsidTr="004E651F">
        <w:trPr>
          <w:jc w:val="center"/>
        </w:trPr>
        <w:tc>
          <w:tcPr>
            <w:tcW w:w="675" w:type="dxa"/>
            <w:vAlign w:val="center"/>
          </w:tcPr>
          <w:p w:rsidR="00452B6B" w:rsidRPr="006C73C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C73C6" w:rsidTr="004E651F">
        <w:trPr>
          <w:jc w:val="center"/>
        </w:trPr>
        <w:tc>
          <w:tcPr>
            <w:tcW w:w="675" w:type="dxa"/>
            <w:vAlign w:val="center"/>
          </w:tcPr>
          <w:p w:rsidR="00452B6B" w:rsidRPr="006C73C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C73C6" w:rsidRDefault="00AC4ACB" w:rsidP="00452B6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6C73C6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C73C6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C73C6" w:rsidTr="004E651F">
        <w:trPr>
          <w:tblHeader/>
        </w:trPr>
        <w:tc>
          <w:tcPr>
            <w:tcW w:w="675" w:type="dxa"/>
            <w:vAlign w:val="center"/>
          </w:tcPr>
          <w:p w:rsidR="00422EAB" w:rsidRPr="006C73C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C73C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C73C6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C73C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C73C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C73C6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C73C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C7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C73C6" w:rsidTr="004E651F">
        <w:tc>
          <w:tcPr>
            <w:tcW w:w="675" w:type="dxa"/>
            <w:vAlign w:val="center"/>
          </w:tcPr>
          <w:p w:rsidR="00AC4ACB" w:rsidRPr="006C73C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</w:t>
            </w:r>
          </w:p>
        </w:tc>
        <w:tc>
          <w:tcPr>
            <w:tcW w:w="1843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C73C6" w:rsidTr="004E651F">
        <w:tc>
          <w:tcPr>
            <w:tcW w:w="675" w:type="dxa"/>
            <w:vAlign w:val="center"/>
          </w:tcPr>
          <w:p w:rsidR="00AC4ACB" w:rsidRPr="006C73C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C73C6" w:rsidTr="004E651F">
        <w:tc>
          <w:tcPr>
            <w:tcW w:w="675" w:type="dxa"/>
            <w:vAlign w:val="center"/>
          </w:tcPr>
          <w:p w:rsidR="00AC4ACB" w:rsidRPr="006C73C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2522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2547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2546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C73C6" w:rsidTr="004E651F">
        <w:tc>
          <w:tcPr>
            <w:tcW w:w="675" w:type="dxa"/>
            <w:vAlign w:val="center"/>
          </w:tcPr>
          <w:p w:rsidR="00AC4ACB" w:rsidRPr="006C73C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สิ่งแวดล้อม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(EIA)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C73C6" w:rsidTr="004E651F">
        <w:tc>
          <w:tcPr>
            <w:tcW w:w="675" w:type="dxa"/>
            <w:vAlign w:val="center"/>
          </w:tcPr>
          <w:p w:rsidR="00AC4ACB" w:rsidRPr="006C73C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C73C6" w:rsidTr="004E651F">
        <w:tc>
          <w:tcPr>
            <w:tcW w:w="675" w:type="dxa"/>
            <w:vAlign w:val="center"/>
          </w:tcPr>
          <w:p w:rsidR="00AC4ACB" w:rsidRPr="006C73C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C73C6" w:rsidRDefault="00AC4ACB" w:rsidP="006C73C6">
            <w:pPr>
              <w:jc w:val="center"/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C73C6" w:rsidRDefault="00AC4ACB" w:rsidP="00AC4ACB">
            <w:pPr>
              <w:rPr>
                <w:rFonts w:ascii="TH SarabunPSK" w:hAnsi="TH SarabunPSK" w:cs="TH SarabunPSK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6C73C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C73C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C73C6" w:rsidTr="00090552">
        <w:tc>
          <w:tcPr>
            <w:tcW w:w="534" w:type="dxa"/>
          </w:tcPr>
          <w:p w:rsidR="00A13B6C" w:rsidRPr="006C73C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C73C6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6C73C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6C73C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="006C73C6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6C73C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6C73C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6C73C6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1,000 </w:t>
            </w:r>
            <w:r w:rsidR="00F5490C"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C73C6" w:rsidRDefault="00E90756" w:rsidP="006C7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((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ตามเทศบัญญัติเทศบาลตำบลกระสัง เรื่องการควบคุมกิจการที่เป็นอันตรายต่อสุขภาพ พ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.2543)</w:t>
            </w:r>
            <w:r w:rsidR="000F1309" w:rsidRPr="006C73C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C73C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6C73C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C73C6" w:rsidTr="00C1539D">
        <w:tc>
          <w:tcPr>
            <w:tcW w:w="534" w:type="dxa"/>
          </w:tcPr>
          <w:p w:rsidR="00EA6950" w:rsidRPr="006C73C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C73C6" w:rsidRDefault="00EA6950" w:rsidP="006C7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C73C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สำนักงานเทศบาลตำบลกระสัง อำเภอกระสัง จังหวัดบุรีรัมย์ หมายเลขโทรศัพท์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044 691 508 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C73C6" w:rsidTr="00C1539D">
        <w:tc>
          <w:tcPr>
            <w:tcW w:w="534" w:type="dxa"/>
          </w:tcPr>
          <w:p w:rsidR="00EA6950" w:rsidRPr="006C73C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C73C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C73C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6C73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C73C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C73C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6C73C6" w:rsidTr="00C1539D">
        <w:tc>
          <w:tcPr>
            <w:tcW w:w="675" w:type="dxa"/>
          </w:tcPr>
          <w:p w:rsidR="00F064C0" w:rsidRPr="006C73C6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6C73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6C73C6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6C73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6C73C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6C73C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6C73C6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6C73C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C73C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C73C6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6C73C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C73C6" w:rsidTr="0064558D">
        <w:tc>
          <w:tcPr>
            <w:tcW w:w="1418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31/08/2558</w:t>
            </w:r>
          </w:p>
        </w:tc>
      </w:tr>
      <w:tr w:rsidR="0064558D" w:rsidRPr="006C73C6" w:rsidTr="0064558D">
        <w:tc>
          <w:tcPr>
            <w:tcW w:w="1418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6C73C6" w:rsidTr="0064558D">
        <w:tc>
          <w:tcPr>
            <w:tcW w:w="1418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6C73C6" w:rsidTr="0064558D">
        <w:tc>
          <w:tcPr>
            <w:tcW w:w="1418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6C73C6" w:rsidTr="0064558D">
        <w:tc>
          <w:tcPr>
            <w:tcW w:w="1418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C73C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C73C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6C73C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6C73C6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6C73C6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6C73C6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6C73C6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FD" w:rsidRDefault="00FE62FD" w:rsidP="00C81DB8">
      <w:pPr>
        <w:spacing w:after="0" w:line="240" w:lineRule="auto"/>
      </w:pPr>
      <w:r>
        <w:separator/>
      </w:r>
    </w:p>
  </w:endnote>
  <w:endnote w:type="continuationSeparator" w:id="0">
    <w:p w:rsidR="00FE62FD" w:rsidRDefault="00FE62F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FD" w:rsidRDefault="00FE62FD" w:rsidP="00C81DB8">
      <w:pPr>
        <w:spacing w:after="0" w:line="240" w:lineRule="auto"/>
      </w:pPr>
      <w:r>
        <w:separator/>
      </w:r>
    </w:p>
  </w:footnote>
  <w:footnote w:type="continuationSeparator" w:id="0">
    <w:p w:rsidR="00FE62FD" w:rsidRDefault="00FE62F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B13A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C73C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C73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C73C6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13A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D762-D0BC-47AD-95D5-EBF61DF1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2</cp:revision>
  <cp:lastPrinted>2015-03-02T15:12:00Z</cp:lastPrinted>
  <dcterms:created xsi:type="dcterms:W3CDTF">2015-08-31T04:28:00Z</dcterms:created>
  <dcterms:modified xsi:type="dcterms:W3CDTF">2015-08-31T04:28:00Z</dcterms:modified>
</cp:coreProperties>
</file>