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170F4C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70F4C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การรับแจ้งการย้ายเข้า</w:t>
      </w:r>
    </w:p>
    <w:p w:rsidR="00D239AD" w:rsidRPr="00170F4C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70F4C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170F4C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170F4C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70F4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170F4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เทศบาลตำบลกระสัง อำเภอกระสัง จังหวัดบุรีรัมย์</w:t>
      </w:r>
    </w:p>
    <w:p w:rsidR="00D239AD" w:rsidRPr="00170F4C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70F4C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170F4C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70F4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170F4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170F4C" w:rsidRDefault="00D33925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70F4C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170F4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170F4C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Pr="00170F4C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70F4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การรับแจ้งการย้ายเข้า</w:t>
      </w:r>
    </w:p>
    <w:p w:rsidR="00132E1B" w:rsidRPr="00170F4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70F4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เทศบาลตำบลกระสัง อำเภอกระสัง จังหวัดบุรีรัมย์</w:t>
      </w:r>
    </w:p>
    <w:p w:rsidR="00132E1B" w:rsidRPr="00170F4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70F4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170F4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70F4C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รับแจ้ง</w:t>
      </w:r>
      <w:r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170F4C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70F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170F4C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170F4C" w:rsidTr="008C1396">
        <w:tc>
          <w:tcPr>
            <w:tcW w:w="675" w:type="dxa"/>
          </w:tcPr>
          <w:p w:rsidR="00394708" w:rsidRPr="00170F4C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70F4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70F4C" w:rsidRDefault="00394708" w:rsidP="00170F4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170F4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170F4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70F4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170F4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170F4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 </w:t>
            </w:r>
            <w:r w:rsidRPr="00170F4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70F4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170F4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70F4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2551</w:t>
            </w:r>
          </w:p>
        </w:tc>
      </w:tr>
    </w:tbl>
    <w:p w:rsidR="003F4A0D" w:rsidRPr="00170F4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70F4C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170F4C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170F4C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สังคม</w:t>
      </w:r>
      <w:r w:rsidR="00C81DB8"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170F4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70F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170F4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170F4C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ส่วนภูมิภาค</w:t>
      </w:r>
      <w:r w:rsidR="00C81DB8" w:rsidRPr="00170F4C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="00C81DB8" w:rsidRPr="00170F4C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170F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170F4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70F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170F4C">
        <w:rPr>
          <w:rFonts w:ascii="TH SarabunPSK" w:hAnsi="TH SarabunPSK" w:cs="TH SarabunPSK"/>
          <w:noProof/>
          <w:sz w:val="32"/>
          <w:szCs w:val="32"/>
        </w:rPr>
        <w:t>-</w:t>
      </w:r>
      <w:r w:rsidR="00C77AEA" w:rsidRPr="00170F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170F4C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70F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70F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170F4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70F4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170F4C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170F4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170F4C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  <w:r w:rsidRPr="00170F4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75E4A" w:rsidRPr="00170F4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70F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170F4C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70F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170F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170F4C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170F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170F4C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70F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170F4C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170F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170F4C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70F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170F4C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170F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170F4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70F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170F4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การรับแจ้งการย้ายเข้า</w:t>
      </w:r>
      <w:r w:rsidR="00094F82" w:rsidRPr="00170F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170F4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170F4C" w:rsidTr="009B7715">
        <w:tc>
          <w:tcPr>
            <w:tcW w:w="675" w:type="dxa"/>
          </w:tcPr>
          <w:p w:rsidR="00094F82" w:rsidRPr="00170F4C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170F4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170F4C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170F4C"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70F4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สำนักทะเบียนท้องถิ่นเทศบาลตำบลกระสัง  อำเภอกระสัง  จังหวัดบุรีรัมย์ </w:t>
            </w:r>
            <w:r w:rsidR="00094F82" w:rsidRPr="00170F4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170F4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170F4C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70F4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170F4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170F4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70F4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170F4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170F4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170F4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70F4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  <w:p w:rsidR="00313D38" w:rsidRPr="00170F4C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70F4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575FAF" w:rsidRPr="00170F4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แห่งท้องที่ที่บ้านหลังที่ย้ายเข้าตั้งอยู่</w:t>
            </w:r>
            <w:r w:rsidR="00575FAF" w:rsidRPr="00170F4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170F4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170F4C" w:rsidRDefault="00170F4C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="00575FAF" w:rsidRPr="00170F4C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170F4C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ผู้แจ้ง ได้แก่ เจ้าบ้าน หรือผู้ที่ได้รับมอบหมาย</w:t>
      </w:r>
      <w:r w:rsidR="00575FAF" w:rsidRPr="00170F4C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170F4C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="00575FAF" w:rsidRPr="00170F4C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ระยะเวลาการแจ้ง ภายใน ๑๕ วันนับแต่วันที่ย้ายเข้า</w:t>
      </w:r>
      <w:r w:rsidR="00575FAF" w:rsidRPr="00170F4C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170F4C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="00575FAF" w:rsidRPr="00170F4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เงื่อนไข</w:t>
      </w:r>
      <w:r w:rsidR="00575FAF" w:rsidRPr="00170F4C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170F4C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="00575FAF" w:rsidRPr="00170F4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="00575FAF" w:rsidRPr="00170F4C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575FAF" w:rsidRPr="00170F4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="00575FAF" w:rsidRPr="00170F4C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170F4C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="00575FAF" w:rsidRPr="00170F4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="00575FAF" w:rsidRPr="00170F4C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="00575FAF" w:rsidRPr="00170F4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 </w:t>
      </w:r>
      <w:r w:rsidR="00575FAF" w:rsidRPr="00170F4C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170F4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="00575FAF" w:rsidRPr="00170F4C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575FAF" w:rsidRPr="00170F4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="00575FAF" w:rsidRPr="00170F4C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575FAF" w:rsidRPr="00170F4C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="00575FAF" w:rsidRPr="00170F4C">
        <w:rPr>
          <w:rFonts w:ascii="TH SarabunPSK" w:hAnsi="TH SarabunPSK" w:cs="TH SarabunPSK"/>
          <w:noProof/>
          <w:sz w:val="32"/>
          <w:szCs w:val="32"/>
        </w:rPr>
        <w:br/>
      </w:r>
    </w:p>
    <w:p w:rsidR="008E2900" w:rsidRPr="00170F4C" w:rsidRDefault="008E2900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170F4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170F4C" w:rsidTr="00313D38">
        <w:trPr>
          <w:tblHeader/>
        </w:trPr>
        <w:tc>
          <w:tcPr>
            <w:tcW w:w="675" w:type="dxa"/>
            <w:vAlign w:val="center"/>
          </w:tcPr>
          <w:p w:rsidR="00313D38" w:rsidRPr="00170F4C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170F4C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170F4C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170F4C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170F4C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170F4C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70F4C" w:rsidTr="00313D38">
        <w:tc>
          <w:tcPr>
            <w:tcW w:w="675" w:type="dxa"/>
            <w:vAlign w:val="center"/>
          </w:tcPr>
          <w:p w:rsidR="00313D38" w:rsidRPr="00170F4C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70F4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70F4C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70F4C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170F4C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13D38" w:rsidRPr="00170F4C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170F4C" w:rsidRDefault="00313D38" w:rsidP="00452B6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170F4C" w:rsidRDefault="00313D38" w:rsidP="00452B6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เทศบาลตำบลกระสัง อำเภอกระสัง จังหวัดบุรีรัมย์</w:t>
            </w:r>
          </w:p>
        </w:tc>
        <w:tc>
          <w:tcPr>
            <w:tcW w:w="1799" w:type="dxa"/>
          </w:tcPr>
          <w:p w:rsidR="00313D38" w:rsidRPr="00170F4C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170F4C" w:rsidTr="00313D38">
        <w:tc>
          <w:tcPr>
            <w:tcW w:w="675" w:type="dxa"/>
            <w:vAlign w:val="center"/>
          </w:tcPr>
          <w:p w:rsidR="00313D38" w:rsidRPr="00170F4C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70F4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70F4C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70F4C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170F4C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170F4C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170F4C" w:rsidRDefault="00313D38" w:rsidP="00452B6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170F4C" w:rsidRDefault="00313D38" w:rsidP="00452B6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313D38" w:rsidRPr="00170F4C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170F4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170F4C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="009B68CC" w:rsidRPr="00170F4C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8E2900" w:rsidRPr="00170F4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170F4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170F4C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0F4C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170F4C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170F4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70F4C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170F4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170F4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170F4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170F4C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170F4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170F4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170F4C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170F4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70F4C" w:rsidTr="004E651F">
        <w:trPr>
          <w:jc w:val="center"/>
        </w:trPr>
        <w:tc>
          <w:tcPr>
            <w:tcW w:w="675" w:type="dxa"/>
            <w:vAlign w:val="center"/>
          </w:tcPr>
          <w:p w:rsidR="00452B6B" w:rsidRPr="00170F4C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70F4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70F4C" w:rsidRDefault="00AC4ACB" w:rsidP="00452B6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170F4C" w:rsidRDefault="00AC4ACB" w:rsidP="00452B6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170F4C" w:rsidRDefault="00AC4ACB" w:rsidP="00452B6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70F4C" w:rsidRDefault="00AC4ACB" w:rsidP="00452B6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170F4C" w:rsidRDefault="00AC4ACB" w:rsidP="00452B6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70F4C" w:rsidRDefault="00AC4ACB" w:rsidP="00452B6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เจ้าบ้านที่ประสงค์จะย้ายเข้า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70F4C" w:rsidTr="004E651F">
        <w:trPr>
          <w:jc w:val="center"/>
        </w:trPr>
        <w:tc>
          <w:tcPr>
            <w:tcW w:w="675" w:type="dxa"/>
            <w:vAlign w:val="center"/>
          </w:tcPr>
          <w:p w:rsidR="00452B6B" w:rsidRPr="00170F4C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70F4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70F4C" w:rsidRDefault="00AC4ACB" w:rsidP="00452B6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170F4C" w:rsidRDefault="00AC4ACB" w:rsidP="00452B6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170F4C" w:rsidRDefault="00AC4ACB" w:rsidP="00452B6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70F4C" w:rsidRDefault="00AC4ACB" w:rsidP="00452B6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170F4C" w:rsidRDefault="00AC4ACB" w:rsidP="00452B6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70F4C" w:rsidRDefault="00AC4ACB" w:rsidP="00452B6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ของผู้ย้ายที่อยู่ ถ้ามี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170F4C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170F4C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170F4C" w:rsidTr="004E651F">
        <w:trPr>
          <w:tblHeader/>
        </w:trPr>
        <w:tc>
          <w:tcPr>
            <w:tcW w:w="675" w:type="dxa"/>
            <w:vAlign w:val="center"/>
          </w:tcPr>
          <w:p w:rsidR="00422EAB" w:rsidRPr="00170F4C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170F4C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170F4C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170F4C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170F4C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170F4C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170F4C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70F4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70F4C" w:rsidTr="004E651F">
        <w:tc>
          <w:tcPr>
            <w:tcW w:w="675" w:type="dxa"/>
            <w:vAlign w:val="center"/>
          </w:tcPr>
          <w:p w:rsidR="00AC4ACB" w:rsidRPr="00170F4C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70F4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70F4C" w:rsidRDefault="00AC4ACB" w:rsidP="00AC4AC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AC4ACB" w:rsidRPr="00170F4C" w:rsidRDefault="00AC4ACB" w:rsidP="00AC4AC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AC4ACB" w:rsidRPr="00170F4C" w:rsidRDefault="00AC4ACB" w:rsidP="00AC4AC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70F4C" w:rsidRDefault="00AC4ACB" w:rsidP="00AC4AC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170F4C" w:rsidRDefault="00AC4ACB" w:rsidP="00AC4AC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70F4C" w:rsidRDefault="00AC4ACB" w:rsidP="00AC4AC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ที่ประสงค์จะย้ายเข้า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70F4C" w:rsidTr="004E651F">
        <w:tc>
          <w:tcPr>
            <w:tcW w:w="675" w:type="dxa"/>
            <w:vAlign w:val="center"/>
          </w:tcPr>
          <w:p w:rsidR="00AC4ACB" w:rsidRPr="00170F4C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70F4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70F4C" w:rsidRDefault="00AC4ACB" w:rsidP="00AC4AC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ใบรับแจ้งการย้ายที่อยู่</w:t>
            </w:r>
          </w:p>
        </w:tc>
        <w:tc>
          <w:tcPr>
            <w:tcW w:w="1843" w:type="dxa"/>
          </w:tcPr>
          <w:p w:rsidR="00AC4ACB" w:rsidRPr="00170F4C" w:rsidRDefault="00AC4ACB" w:rsidP="00AC4AC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AC4ACB" w:rsidRPr="00170F4C" w:rsidRDefault="00AC4ACB" w:rsidP="00AC4AC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70F4C" w:rsidRDefault="00AC4ACB" w:rsidP="00AC4AC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70F4C" w:rsidRDefault="00AC4ACB" w:rsidP="00AC4AC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70F4C" w:rsidRDefault="00AC4ACB" w:rsidP="00AC4ACB">
            <w:pPr>
              <w:rPr>
                <w:rFonts w:ascii="TH SarabunPSK" w:hAnsi="TH SarabunPSK" w:cs="TH SarabunPSK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ที่ได้รับมาจากการย้ายออก ซึ่งเจ้าบ้านได้ลงชื่อยินยอมให้ย้ายเข้า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Pr="00170F4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170F4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170F4C" w:rsidTr="00090552">
        <w:tc>
          <w:tcPr>
            <w:tcW w:w="534" w:type="dxa"/>
          </w:tcPr>
          <w:p w:rsidR="00A13B6C" w:rsidRPr="00170F4C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70F4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170F4C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:rsidR="00E90756" w:rsidRPr="00170F4C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170F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170F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Default="00E90756" w:rsidP="00170F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70F4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="000F1309" w:rsidRPr="00170F4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170F4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170F4C" w:rsidRPr="00170F4C" w:rsidRDefault="00170F4C" w:rsidP="00170F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6FA4" w:rsidRPr="00170F4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170F4C" w:rsidTr="00C1539D">
        <w:tc>
          <w:tcPr>
            <w:tcW w:w="534" w:type="dxa"/>
          </w:tcPr>
          <w:p w:rsidR="00EA6950" w:rsidRPr="00170F4C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70F4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70F4C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70F4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เทศบาลตำบลกระสัง อำเภอกระสัง จังหวัดบุรีรัมย์  หมายเลขโทรศัพท์ ๐๔๔ ๖๙๑๕๐๘    หรือ  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www.kscity.go.th</w:t>
            </w:r>
            <w:r w:rsidRPr="00170F4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70F4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70F4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170F4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170F4C" w:rsidTr="00C1539D">
        <w:tc>
          <w:tcPr>
            <w:tcW w:w="534" w:type="dxa"/>
          </w:tcPr>
          <w:p w:rsidR="00EA6950" w:rsidRPr="00170F4C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70F4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70F4C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70F4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170F4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70F4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70F4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170F4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170F4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70F4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170F4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70F4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170F4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170F4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70F4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70F4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70F4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170F4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170F4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70F4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170F4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70F4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170F4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170F4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170F4C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170F4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170F4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170F4C" w:rsidRDefault="00F064C0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70F4C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170F4C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170F4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0F4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170F4C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70F4C">
        <w:rPr>
          <w:rFonts w:ascii="TH SarabunPSK" w:hAnsi="TH SarabunPSK" w:cs="TH SarabunPSK"/>
          <w:noProof/>
          <w:sz w:val="32"/>
          <w:szCs w:val="32"/>
        </w:rPr>
        <w:t>-</w:t>
      </w:r>
    </w:p>
    <w:p w:rsidR="0064558D" w:rsidRPr="00170F4C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170F4C" w:rsidTr="0064558D">
        <w:tc>
          <w:tcPr>
            <w:tcW w:w="1418" w:type="dxa"/>
          </w:tcPr>
          <w:p w:rsidR="0064558D" w:rsidRPr="00170F4C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70F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170F4C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02/09/2558</w:t>
            </w:r>
          </w:p>
        </w:tc>
      </w:tr>
      <w:tr w:rsidR="0064558D" w:rsidRPr="00170F4C" w:rsidTr="0064558D">
        <w:tc>
          <w:tcPr>
            <w:tcW w:w="1418" w:type="dxa"/>
          </w:tcPr>
          <w:p w:rsidR="0064558D" w:rsidRPr="00170F4C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70F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170F4C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. (OPDC)</w:t>
            </w:r>
          </w:p>
        </w:tc>
      </w:tr>
      <w:tr w:rsidR="0064558D" w:rsidRPr="00170F4C" w:rsidTr="0064558D">
        <w:tc>
          <w:tcPr>
            <w:tcW w:w="1418" w:type="dxa"/>
          </w:tcPr>
          <w:p w:rsidR="0064558D" w:rsidRPr="00170F4C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70F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170F4C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เทศบาลตำบลกระสัง อำเภอกระสัง จังหวัดบุรีรัมย์ สถ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170F4C" w:rsidTr="0064558D">
        <w:tc>
          <w:tcPr>
            <w:tcW w:w="1418" w:type="dxa"/>
          </w:tcPr>
          <w:p w:rsidR="0064558D" w:rsidRPr="00170F4C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70F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170F4C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170F4C" w:rsidTr="0064558D">
        <w:tc>
          <w:tcPr>
            <w:tcW w:w="1418" w:type="dxa"/>
          </w:tcPr>
          <w:p w:rsidR="0064558D" w:rsidRPr="00170F4C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70F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170F4C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70F4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170F4C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170F4C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170F4C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AAC" w:rsidRDefault="00516AAC" w:rsidP="00C81DB8">
      <w:pPr>
        <w:spacing w:after="0" w:line="240" w:lineRule="auto"/>
      </w:pPr>
      <w:r>
        <w:separator/>
      </w:r>
    </w:p>
  </w:endnote>
  <w:endnote w:type="continuationSeparator" w:id="0">
    <w:p w:rsidR="00516AAC" w:rsidRDefault="00516AA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AAC" w:rsidRDefault="00516AAC" w:rsidP="00C81DB8">
      <w:pPr>
        <w:spacing w:after="0" w:line="240" w:lineRule="auto"/>
      </w:pPr>
      <w:r>
        <w:separator/>
      </w:r>
    </w:p>
  </w:footnote>
  <w:footnote w:type="continuationSeparator" w:id="0">
    <w:p w:rsidR="00516AAC" w:rsidRDefault="00516AA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D33925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E23E7">
          <w:rPr>
            <w:noProof/>
          </w:rPr>
          <w:t>3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E23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0F4C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23E7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16AAC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3925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4FE2-113B-4020-AF42-80AACB4D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Krasang</cp:lastModifiedBy>
  <cp:revision>3</cp:revision>
  <cp:lastPrinted>2015-09-02T04:11:00Z</cp:lastPrinted>
  <dcterms:created xsi:type="dcterms:W3CDTF">2015-09-02T04:11:00Z</dcterms:created>
  <dcterms:modified xsi:type="dcterms:W3CDTF">2015-09-02T04:11:00Z</dcterms:modified>
</cp:coreProperties>
</file>